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Aktiviteter planlagt for vår/sommer i Røros og Omegn Hestesportsklubb: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13.mars:</w:t>
      </w:r>
      <w:r>
        <w:rPr>
          <w:rFonts w:ascii="Monotype Corsiva" w:hAnsi="Monotype Corsiva"/>
          <w:sz w:val="44"/>
          <w:szCs w:val="44"/>
        </w:rPr>
        <w:tab/>
        <w:t>treningssamling sprang på Kvernengan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14.mars:</w:t>
      </w:r>
      <w:r>
        <w:rPr>
          <w:rFonts w:ascii="Monotype Corsiva" w:hAnsi="Monotype Corsiva"/>
          <w:sz w:val="44"/>
          <w:szCs w:val="44"/>
        </w:rPr>
        <w:tab/>
        <w:t>treningssamling dressur på Kvernengan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15.mars:</w:t>
      </w:r>
      <w:r>
        <w:rPr>
          <w:rFonts w:ascii="Monotype Corsiva" w:hAnsi="Monotype Corsiva"/>
          <w:sz w:val="44"/>
          <w:szCs w:val="44"/>
        </w:rPr>
        <w:tab/>
        <w:t>Årsmøte på Sparsy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Mai: Grønt-kort kurs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5.-6. Juni: Utv. Klubbstevne sprang/dressur</w:t>
      </w:r>
    </w:p>
    <w:p w:rsidR="00DE1D79" w:rsidRDefault="00DE1D79" w:rsidP="00BC2E36">
      <w:pPr>
        <w:ind w:left="708"/>
        <w:rPr>
          <w:rFonts w:ascii="Monotype Corsiva" w:hAnsi="Monotype Corsiva"/>
          <w:sz w:val="44"/>
          <w:szCs w:val="44"/>
        </w:rPr>
      </w:pP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19.juni: Ride-/ kjøretur til Mølmannsdalen (dagstur med      grilling)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Ikke datofestede aktiviteter, info kommer senere: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August: Kurs i tømmekjøring/ evt. ”lange tøyler”+kjøring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Håper på stor oppslutning om aktivitetene, </w:t>
      </w:r>
    </w:p>
    <w:p w:rsidR="00DE1D79" w:rsidRDefault="00DE1D79" w:rsidP="00BC2E3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Vennlig hilsen Styret</w:t>
      </w:r>
    </w:p>
    <w:p w:rsidR="00DE1D79" w:rsidRDefault="00DE1D79"/>
    <w:p w:rsidR="00DE1D79" w:rsidRDefault="00DE1D79">
      <w:r>
        <w:rPr>
          <w:rFonts w:ascii="Monotype Corsiva" w:hAnsi="Monotype Corsiva"/>
          <w:sz w:val="44"/>
          <w:szCs w:val="44"/>
        </w:rPr>
        <w:t>PS Vi tar gjerne imot forslag til kurs eller andre ting dere vil vi skal arrangere</w:t>
      </w:r>
      <w:r>
        <w:t xml:space="preserve"> </w:t>
      </w:r>
      <w:r>
        <w:sym w:font="Wingdings" w:char="F04A"/>
      </w:r>
    </w:p>
    <w:sectPr w:rsidR="00DE1D79" w:rsidSect="00B9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36"/>
    <w:rsid w:val="001E61A8"/>
    <w:rsid w:val="00304A1C"/>
    <w:rsid w:val="00685BC8"/>
    <w:rsid w:val="007E038E"/>
    <w:rsid w:val="00AB2977"/>
    <w:rsid w:val="00B35611"/>
    <w:rsid w:val="00B923B1"/>
    <w:rsid w:val="00B9272E"/>
    <w:rsid w:val="00BC2E36"/>
    <w:rsid w:val="00D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93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Aktiviteter planlagt for vår/sommer i Røros og Omegn Hestesportsklubb:</dc:title>
  <dc:subject/>
  <dc:creator>LENOVO USER</dc:creator>
  <cp:keywords/>
  <dc:description/>
  <cp:lastModifiedBy>Tove</cp:lastModifiedBy>
  <cp:revision>3</cp:revision>
  <cp:lastPrinted>2010-02-15T21:32:00Z</cp:lastPrinted>
  <dcterms:created xsi:type="dcterms:W3CDTF">2010-02-15T21:33:00Z</dcterms:created>
  <dcterms:modified xsi:type="dcterms:W3CDTF">2010-03-03T21:41:00Z</dcterms:modified>
</cp:coreProperties>
</file>